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0883" w:rsidRPr="00E71416" w:rsidRDefault="00D24915" w:rsidP="00E71416">
      <w:pPr>
        <w:ind w:right="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page1"/>
      <w:bookmarkEnd w:id="0"/>
      <w:r w:rsidRPr="00E71416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3512185</wp:posOffset>
            </wp:positionH>
            <wp:positionV relativeFrom="page">
              <wp:posOffset>0</wp:posOffset>
            </wp:positionV>
            <wp:extent cx="535940" cy="546735"/>
            <wp:effectExtent l="0" t="0" r="0" b="0"/>
            <wp:wrapNone/>
            <wp:docPr id="2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E9E" w:rsidRPr="00E71416">
        <w:rPr>
          <w:rFonts w:ascii="Times New Roman" w:eastAsia="Times New Roman" w:hAnsi="Times New Roman" w:cs="Times New Roman"/>
          <w:sz w:val="22"/>
          <w:szCs w:val="22"/>
        </w:rPr>
        <w:t>FUNDAÇÃO UNIVERSIDADE FEDERAL DE RONDÔNIA</w:t>
      </w:r>
    </w:p>
    <w:p w:rsidR="00D10883" w:rsidRPr="00E71416" w:rsidRDefault="00F81E9E" w:rsidP="00E7141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sz w:val="22"/>
          <w:szCs w:val="22"/>
        </w:rPr>
        <w:t>NÚCLEO DE CIÊNCIAS HUMANAS</w:t>
      </w:r>
    </w:p>
    <w:p w:rsidR="00D10883" w:rsidRPr="00E71416" w:rsidRDefault="00F81E9E" w:rsidP="00E71416">
      <w:pPr>
        <w:ind w:right="20"/>
        <w:jc w:val="center"/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 xml:space="preserve">ANEXO </w:t>
      </w:r>
      <w:r w:rsidR="00A3201E" w:rsidRPr="00E71416"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>II</w:t>
      </w:r>
      <w:r w:rsidRPr="00E71416"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 xml:space="preserve"> </w:t>
      </w:r>
      <w:r w:rsidR="00B120E9" w:rsidRPr="00E71416"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>–</w:t>
      </w:r>
      <w:r w:rsidRPr="00E71416"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 xml:space="preserve"> </w:t>
      </w:r>
      <w:r w:rsidR="00B120E9" w:rsidRPr="00E71416"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 xml:space="preserve">REQUERIMENTO DE </w:t>
      </w:r>
      <w:r w:rsidRPr="00E71416"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>INSCRIÇÃO</w:t>
      </w:r>
    </w:p>
    <w:p w:rsidR="00D10883" w:rsidRPr="00E71416" w:rsidRDefault="00F81E9E" w:rsidP="00E71416">
      <w:pPr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b/>
          <w:sz w:val="22"/>
          <w:szCs w:val="22"/>
        </w:rPr>
        <w:t>PROCESSO SELETIVO SIMPLIFICADO PARA PROFESSOR SUBSTITUTO 201</w:t>
      </w:r>
      <w:r w:rsidR="002A4953" w:rsidRPr="00E71416">
        <w:rPr>
          <w:rFonts w:ascii="Times New Roman" w:eastAsia="Times New Roman" w:hAnsi="Times New Roman" w:cs="Times New Roman"/>
          <w:b/>
          <w:sz w:val="22"/>
          <w:szCs w:val="22"/>
        </w:rPr>
        <w:t>9</w:t>
      </w:r>
    </w:p>
    <w:p w:rsidR="002A4953" w:rsidRPr="00E71416" w:rsidRDefault="002A4953" w:rsidP="00E71416">
      <w:pPr>
        <w:ind w:left="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b/>
          <w:color w:val="000009"/>
          <w:sz w:val="22"/>
          <w:szCs w:val="22"/>
        </w:rPr>
        <w:t xml:space="preserve">ANEXO </w:t>
      </w:r>
      <w:r w:rsidR="004A425B" w:rsidRPr="00E71416">
        <w:rPr>
          <w:rFonts w:ascii="Times New Roman" w:eastAsia="Times New Roman" w:hAnsi="Times New Roman" w:cs="Times New Roman"/>
          <w:b/>
          <w:color w:val="000009"/>
          <w:sz w:val="22"/>
          <w:szCs w:val="22"/>
        </w:rPr>
        <w:t>I</w:t>
      </w:r>
      <w:r w:rsidRPr="00E71416">
        <w:rPr>
          <w:rFonts w:ascii="Times New Roman" w:eastAsia="Times New Roman" w:hAnsi="Times New Roman" w:cs="Times New Roman"/>
          <w:b/>
          <w:color w:val="000009"/>
          <w:sz w:val="22"/>
          <w:szCs w:val="22"/>
        </w:rPr>
        <w:t>I – EDITAL 00</w:t>
      </w:r>
      <w:r w:rsidR="00E71416" w:rsidRPr="00E71416">
        <w:rPr>
          <w:rFonts w:ascii="Times New Roman" w:eastAsia="Times New Roman" w:hAnsi="Times New Roman" w:cs="Times New Roman"/>
          <w:b/>
          <w:color w:val="000009"/>
          <w:sz w:val="22"/>
          <w:szCs w:val="22"/>
        </w:rPr>
        <w:t>3</w:t>
      </w:r>
      <w:r w:rsidRPr="00E71416">
        <w:rPr>
          <w:rFonts w:ascii="Times New Roman" w:eastAsia="Times New Roman" w:hAnsi="Times New Roman" w:cs="Times New Roman"/>
          <w:b/>
          <w:color w:val="000009"/>
          <w:sz w:val="22"/>
          <w:szCs w:val="22"/>
        </w:rPr>
        <w:t>/2019/NCH</w:t>
      </w:r>
    </w:p>
    <w:p w:rsidR="00D10883" w:rsidRPr="00E71416" w:rsidRDefault="00D10883" w:rsidP="00E7141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10883" w:rsidRPr="00E71416" w:rsidRDefault="00F81E9E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DEPARTAMENTO DO CURSO DE_________________________ Inscrição nº____________</w:t>
      </w:r>
    </w:p>
    <w:p w:rsidR="00D10883" w:rsidRPr="00E71416" w:rsidRDefault="00F81E9E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CANDIDATO (</w:t>
      </w:r>
      <w:r w:rsidRPr="00E71416"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>preencher com letra de forma</w:t>
      </w: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)</w:t>
      </w:r>
    </w:p>
    <w:p w:rsidR="00D10883" w:rsidRPr="00E71416" w:rsidRDefault="00D24915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-172720</wp:posOffset>
                </wp:positionV>
                <wp:extent cx="0" cy="212725"/>
                <wp:effectExtent l="9525" t="6985" r="9525" b="889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4562A" id="Line 5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3.6pt" to="-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00HAIAAEEEAAAOAAAAZHJzL2Uyb0RvYy54bWysU82O2jAQvlfqO1i+Q36aZS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" strokeweight=".48pt"/>
            </w:pict>
          </mc:Fallback>
        </mc:AlternateContent>
      </w:r>
      <w:r w:rsidR="00F81E9E"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Nome ___________________________________________________________________________</w:t>
      </w:r>
    </w:p>
    <w:p w:rsidR="00D10883" w:rsidRPr="00E71416" w:rsidRDefault="00F81E9E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Data nascimento __________________________________________________________________</w:t>
      </w:r>
    </w:p>
    <w:p w:rsidR="00D10883" w:rsidRPr="00E71416" w:rsidRDefault="00F81E9E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Identidade _____________________________________ CPF _____________________________</w:t>
      </w:r>
    </w:p>
    <w:p w:rsidR="00D10883" w:rsidRPr="00E71416" w:rsidRDefault="00F81E9E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Naturalidade _____________________________________________________________________</w:t>
      </w:r>
    </w:p>
    <w:p w:rsidR="00D10883" w:rsidRPr="00E71416" w:rsidRDefault="00F81E9E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Nacionalidade/Pais (se estrangeiro) ___________________________________________________</w:t>
      </w:r>
    </w:p>
    <w:p w:rsidR="00D10883" w:rsidRPr="00E71416" w:rsidRDefault="00D10883" w:rsidP="00E7141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10883" w:rsidRPr="00E71416" w:rsidRDefault="00F81E9E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ENDEREÇO (</w:t>
      </w:r>
      <w:r w:rsidRPr="00E71416"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>preencher com letra de forma</w:t>
      </w: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)</w:t>
      </w:r>
    </w:p>
    <w:p w:rsidR="00D10883" w:rsidRPr="00E71416" w:rsidRDefault="00D24915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-172720</wp:posOffset>
                </wp:positionV>
                <wp:extent cx="0" cy="211455"/>
                <wp:effectExtent l="9525" t="5080" r="9525" b="1206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8FFBF" id="Line 9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3.6pt" to="-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" strokeweight=".48pt"/>
            </w:pict>
          </mc:Fallback>
        </mc:AlternateContent>
      </w:r>
      <w:r w:rsidR="00F81E9E"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Rua, nº, </w:t>
      </w:r>
      <w:proofErr w:type="spellStart"/>
      <w:r w:rsidR="00F81E9E"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etc</w:t>
      </w:r>
      <w:proofErr w:type="spellEnd"/>
      <w:r w:rsidR="00F81E9E"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______________________________________________________________________</w:t>
      </w:r>
    </w:p>
    <w:p w:rsidR="00D10883" w:rsidRPr="00E71416" w:rsidRDefault="00F81E9E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Bairro __________________________________________________________________________</w:t>
      </w:r>
    </w:p>
    <w:p w:rsidR="00D10883" w:rsidRPr="00E71416" w:rsidRDefault="00F81E9E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Cidade _________________________________________________________________________</w:t>
      </w:r>
    </w:p>
    <w:p w:rsidR="00D10883" w:rsidRPr="00E71416" w:rsidRDefault="00F81E9E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Estado _________________________________________________________________________</w:t>
      </w:r>
    </w:p>
    <w:p w:rsidR="00D10883" w:rsidRPr="00E71416" w:rsidRDefault="00F81E9E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CEP _____________________________ Telefone (com DDD) ____________________________</w:t>
      </w:r>
    </w:p>
    <w:p w:rsidR="00D10883" w:rsidRPr="00E71416" w:rsidRDefault="00F81E9E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E-mail _________________________________________________________________________</w:t>
      </w:r>
    </w:p>
    <w:p w:rsidR="00D10883" w:rsidRPr="00E71416" w:rsidRDefault="00D10883" w:rsidP="00E7141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10883" w:rsidRPr="00E71416" w:rsidRDefault="00F81E9E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OBJETIVO DA INSCRIÇÃO CONFORME EDITAL (</w:t>
      </w:r>
      <w:r w:rsidRPr="00E71416"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>preencher com letra de forma</w:t>
      </w: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)</w:t>
      </w:r>
    </w:p>
    <w:p w:rsidR="00D10883" w:rsidRPr="00E71416" w:rsidRDefault="00D24915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-172720</wp:posOffset>
                </wp:positionV>
                <wp:extent cx="0" cy="212725"/>
                <wp:effectExtent l="9525" t="5080" r="9525" b="1079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20D0D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3.6pt" to="-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" strokeweight=".48pt"/>
            </w:pict>
          </mc:Fallback>
        </mc:AlternateContent>
      </w:r>
      <w:r w:rsidR="00F81E9E"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Departamento ___________________________________________________________________</w:t>
      </w:r>
    </w:p>
    <w:p w:rsidR="00D10883" w:rsidRPr="00E71416" w:rsidRDefault="00F81E9E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Especificar Área _________________________________________________________________</w:t>
      </w:r>
    </w:p>
    <w:p w:rsidR="00D10883" w:rsidRPr="00E71416" w:rsidRDefault="00F81E9E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Especificar Subárea de Conhecimento ________________________________________________</w:t>
      </w:r>
    </w:p>
    <w:p w:rsidR="00D10883" w:rsidRPr="00E71416" w:rsidRDefault="00F81E9E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Informar a </w:t>
      </w:r>
      <w:r w:rsidRPr="00E71416"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>maior</w:t>
      </w: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</w:t>
      </w: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  <w:u w:val="single"/>
        </w:rPr>
        <w:t>titulação/</w:t>
      </w:r>
      <w:proofErr w:type="gramStart"/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  <w:u w:val="single"/>
        </w:rPr>
        <w:t>curso</w:t>
      </w: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:_</w:t>
      </w:r>
      <w:proofErr w:type="gramEnd"/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____________________________________________________</w:t>
      </w:r>
    </w:p>
    <w:p w:rsidR="00D10883" w:rsidRPr="00E71416" w:rsidRDefault="00D10883" w:rsidP="00E7141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10883" w:rsidRPr="00E71416" w:rsidRDefault="00F81E9E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DECLARAÇÃO DO CANDIDATO (</w:t>
      </w:r>
      <w:r w:rsidRPr="00E71416"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>preencher com letra de forma</w:t>
      </w: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)</w:t>
      </w:r>
    </w:p>
    <w:p w:rsidR="00D10883" w:rsidRPr="00E71416" w:rsidRDefault="00D24915" w:rsidP="00E71416">
      <w:pPr>
        <w:ind w:left="284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-172720</wp:posOffset>
                </wp:positionV>
                <wp:extent cx="0" cy="212725"/>
                <wp:effectExtent l="9525" t="8890" r="9525" b="698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32B85" id="Line 1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3.6pt" to="-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" strokeweight=".48pt"/>
            </w:pict>
          </mc:Fallback>
        </mc:AlternateContent>
      </w:r>
      <w:proofErr w:type="gramStart"/>
      <w:r w:rsidR="00F81E9E"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( )</w:t>
      </w:r>
      <w:proofErr w:type="gramEnd"/>
      <w:r w:rsidR="00F81E9E"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Declaro serem verdadeiras as informações acima, e, ainda, conhecer e aceitar as normas que regem o processo seletivo especificado, prescritas em Edital. Porto Velho, (RO), </w:t>
      </w:r>
      <w:bookmarkStart w:id="1" w:name="_GoBack"/>
      <w:bookmarkEnd w:id="1"/>
      <w:r w:rsidR="00F81E9E"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________/_________/__________</w:t>
      </w:r>
    </w:p>
    <w:p w:rsidR="00D10883" w:rsidRPr="00E71416" w:rsidRDefault="00D10883" w:rsidP="00E7141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10883" w:rsidRPr="00E71416" w:rsidRDefault="00F81E9E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_______________________________________________________________________________</w:t>
      </w:r>
    </w:p>
    <w:p w:rsidR="00D10883" w:rsidRPr="00E71416" w:rsidRDefault="00F81E9E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Assinatura LEGÍVEL do candidato ou representante (com procuração)</w:t>
      </w:r>
    </w:p>
    <w:p w:rsidR="00D10883" w:rsidRPr="00E71416" w:rsidRDefault="00F81E9E" w:rsidP="00E71416">
      <w:pPr>
        <w:ind w:left="6840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*Via comissão/departamento</w:t>
      </w:r>
    </w:p>
    <w:p w:rsidR="00D10883" w:rsidRPr="00E71416" w:rsidRDefault="00F81E9E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___________________________________________________________________________</w:t>
      </w:r>
    </w:p>
    <w:p w:rsidR="00D10883" w:rsidRPr="00E71416" w:rsidRDefault="00D10883" w:rsidP="00E7141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10883" w:rsidRPr="00E71416" w:rsidRDefault="00F81E9E" w:rsidP="00E71416">
      <w:pPr>
        <w:ind w:right="20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COMPROVANTE</w:t>
      </w:r>
    </w:p>
    <w:p w:rsidR="00D10883" w:rsidRPr="00E71416" w:rsidRDefault="00D24915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-173355</wp:posOffset>
                </wp:positionV>
                <wp:extent cx="0" cy="387985"/>
                <wp:effectExtent l="9525" t="10160" r="9525" b="1143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212E9" id="Line 2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3.65pt" to="-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" strokeweight=".48pt"/>
            </w:pict>
          </mc:Fallback>
        </mc:AlternateContent>
      </w:r>
      <w:r w:rsidR="00F81E9E"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INSCRIÇÃO DO PROCESSO SELETIVO SIMPLIFICADO PROFESSOR SUBSTITUTO DEPARTAMENTO DO CURSO DE_________________________ Inscrição nº____________</w:t>
      </w:r>
    </w:p>
    <w:p w:rsidR="00D10883" w:rsidRPr="00E71416" w:rsidRDefault="00D10883" w:rsidP="00E7141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10883" w:rsidRPr="00E71416" w:rsidRDefault="00F81E9E" w:rsidP="00E71416">
      <w:pPr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CANDIDATO </w:t>
      </w:r>
      <w:r w:rsidRPr="00E71416"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>(preencher com letra de forma)</w:t>
      </w:r>
    </w:p>
    <w:p w:rsidR="00D10883" w:rsidRPr="00E71416" w:rsidRDefault="00D24915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b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-172720</wp:posOffset>
                </wp:positionV>
                <wp:extent cx="0" cy="212725"/>
                <wp:effectExtent l="9525" t="7620" r="9525" b="825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A5710" id="Line 25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3.6pt" to="-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P/GwIAAEEEAAAOAAAAZHJzL2Uyb0RvYy54bWysU82O2jAQvlfqO1i+Q36aZS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" strokeweight=".48pt"/>
            </w:pict>
          </mc:Fallback>
        </mc:AlternateContent>
      </w:r>
      <w:r w:rsidR="00F81E9E"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Nome candidato __________________________________________________________________</w:t>
      </w:r>
    </w:p>
    <w:p w:rsidR="00D10883" w:rsidRPr="00E71416" w:rsidRDefault="00F81E9E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Identidade nº ______________________________________ CPF __________________________</w:t>
      </w:r>
    </w:p>
    <w:p w:rsidR="00D10883" w:rsidRPr="00E71416" w:rsidRDefault="00F81E9E" w:rsidP="00E71416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Área e Subárea de Conhecimento _____________________________________________________</w:t>
      </w:r>
    </w:p>
    <w:p w:rsidR="00D10883" w:rsidRPr="00E71416" w:rsidRDefault="00F81E9E" w:rsidP="00E71416">
      <w:pPr>
        <w:ind w:right="20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Departamento do Curso de _________________________________________________________</w:t>
      </w:r>
      <w:proofErr w:type="gramStart"/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_ Recebemos</w:t>
      </w:r>
      <w:proofErr w:type="gramEnd"/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nesta data a documentação referente à inscrição do candidato no processo seletivo especificado. Porto Velho (RO), ________/_________/__________</w:t>
      </w:r>
    </w:p>
    <w:p w:rsidR="00E71416" w:rsidRPr="00E71416" w:rsidRDefault="00F81E9E" w:rsidP="00E71416">
      <w:pPr>
        <w:ind w:right="20" w:firstLine="199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________________</w:t>
      </w:r>
      <w:r w:rsidR="00E71416"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_______________________________</w:t>
      </w:r>
    </w:p>
    <w:p w:rsidR="00F81E9E" w:rsidRPr="00E71416" w:rsidRDefault="00F81E9E" w:rsidP="00E71416">
      <w:pPr>
        <w:ind w:right="20" w:firstLine="199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E71416">
        <w:rPr>
          <w:rFonts w:ascii="Times New Roman" w:eastAsia="Times New Roman" w:hAnsi="Times New Roman" w:cs="Times New Roman"/>
          <w:color w:val="00000A"/>
          <w:sz w:val="22"/>
          <w:szCs w:val="22"/>
        </w:rPr>
        <w:t>*Via do candidato Assinatura LEGÍVEL de quem recebeu a inscrição</w:t>
      </w:r>
    </w:p>
    <w:sectPr w:rsidR="00F81E9E" w:rsidRPr="00E71416">
      <w:pgSz w:w="11900" w:h="16838"/>
      <w:pgMar w:top="830" w:right="1126" w:bottom="253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1E"/>
    <w:rsid w:val="002A4953"/>
    <w:rsid w:val="004A425B"/>
    <w:rsid w:val="00A3201E"/>
    <w:rsid w:val="00B120E9"/>
    <w:rsid w:val="00D10883"/>
    <w:rsid w:val="00D24915"/>
    <w:rsid w:val="00E71416"/>
    <w:rsid w:val="00F8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B2857-AA49-46EE-BD31-591C5A85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r\Desktop\Professor%20Substituto\ficha%20de%20inscri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</Template>
  <TotalTime>9</TotalTime>
  <Pages>1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5</cp:revision>
  <dcterms:created xsi:type="dcterms:W3CDTF">2019-06-07T18:56:00Z</dcterms:created>
  <dcterms:modified xsi:type="dcterms:W3CDTF">2019-07-25T19:31:00Z</dcterms:modified>
</cp:coreProperties>
</file>